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8A" w:rsidRPr="00AB1D65" w:rsidRDefault="0004238A" w:rsidP="0004238A">
      <w:pPr>
        <w:pStyle w:val="Odstavecseseznamem"/>
        <w:spacing w:before="240" w:after="120" w:line="360" w:lineRule="auto"/>
        <w:ind w:left="0"/>
        <w:contextualSpacing w:val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Školský obvod</w:t>
      </w:r>
      <w:r w:rsidRPr="00AB1D6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Mateřské ško</w:t>
      </w:r>
      <w:r w:rsidR="002D3D34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ly Zvoneček </w:t>
      </w:r>
      <w:r w:rsidR="002D3D34">
        <w:rPr>
          <w:rFonts w:ascii="Arial" w:hAnsi="Arial" w:cs="Arial"/>
          <w:b/>
          <w:bCs/>
          <w:color w:val="FF0000"/>
          <w:sz w:val="36"/>
          <w:szCs w:val="36"/>
          <w:u w:val="single"/>
        </w:rPr>
        <w:br/>
        <w:t>pro školní rok 2024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/202</w:t>
      </w:r>
      <w:r w:rsidR="002D3D34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5</w:t>
      </w:r>
      <w:bookmarkStart w:id="0" w:name="_GoBack"/>
      <w:bookmarkEnd w:id="0"/>
    </w:p>
    <w:p w:rsidR="0004238A" w:rsidRDefault="0004238A" w:rsidP="0004238A">
      <w:pPr>
        <w:pStyle w:val="Odstavecseseznamem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1C2B">
        <w:rPr>
          <w:rFonts w:ascii="Arial" w:hAnsi="Arial" w:cs="Arial"/>
          <w:sz w:val="24"/>
          <w:szCs w:val="24"/>
        </w:rPr>
        <w:t xml:space="preserve">Na základě dohody statutárního města Hradec Králové a obce Běleč nad Orlicí </w:t>
      </w:r>
      <w:r>
        <w:rPr>
          <w:rFonts w:ascii="Arial" w:hAnsi="Arial" w:cs="Arial"/>
          <w:sz w:val="24"/>
          <w:szCs w:val="24"/>
        </w:rPr>
        <w:br/>
      </w:r>
      <w:r w:rsidRPr="00D01C2B">
        <w:rPr>
          <w:rFonts w:ascii="Arial" w:hAnsi="Arial" w:cs="Arial"/>
          <w:sz w:val="24"/>
          <w:szCs w:val="24"/>
        </w:rPr>
        <w:t xml:space="preserve">o vytvoření společného školského obvodu, se stanovuje část společného školského obvodu mateřské školy, jejíž činnost vykonává </w:t>
      </w:r>
      <w:r w:rsidRPr="00D01C2B">
        <w:rPr>
          <w:rFonts w:ascii="Arial" w:hAnsi="Arial" w:cs="Arial"/>
          <w:b/>
          <w:sz w:val="24"/>
          <w:szCs w:val="24"/>
          <w:u w:val="single"/>
        </w:rPr>
        <w:t>Mateřská škola Zvoneček, Hradec Králové, Čajkovského 1093,</w:t>
      </w:r>
      <w:r w:rsidRPr="00D01C2B">
        <w:rPr>
          <w:rFonts w:ascii="Arial" w:hAnsi="Arial" w:cs="Arial"/>
          <w:sz w:val="24"/>
          <w:szCs w:val="24"/>
        </w:rPr>
        <w:t xml:space="preserve"> kterou tvoří ulice:</w:t>
      </w:r>
      <w:r w:rsidRPr="00D01C2B">
        <w:rPr>
          <w:sz w:val="24"/>
          <w:szCs w:val="24"/>
        </w:rPr>
        <w:t xml:space="preserve"> </w:t>
      </w:r>
      <w:r w:rsidRPr="00D01C2B">
        <w:rPr>
          <w:rFonts w:ascii="Arial" w:hAnsi="Arial" w:cs="Arial"/>
          <w:sz w:val="24"/>
          <w:szCs w:val="24"/>
        </w:rPr>
        <w:t xml:space="preserve">Antonína </w:t>
      </w:r>
      <w:proofErr w:type="spellStart"/>
      <w:r w:rsidRPr="00D01C2B">
        <w:rPr>
          <w:rFonts w:ascii="Arial" w:hAnsi="Arial" w:cs="Arial"/>
          <w:sz w:val="24"/>
          <w:szCs w:val="24"/>
        </w:rPr>
        <w:t>Petrofa</w:t>
      </w:r>
      <w:proofErr w:type="spellEnd"/>
      <w:r w:rsidRPr="00D01C2B">
        <w:rPr>
          <w:rFonts w:ascii="Arial" w:hAnsi="Arial" w:cs="Arial"/>
          <w:sz w:val="24"/>
          <w:szCs w:val="24"/>
        </w:rPr>
        <w:t>, Adolfa Doležala, Brněnská (od ulice Mrštíkova po ulici Holická), Cejpova, Čajkovského, Emy Destinové</w:t>
      </w:r>
      <w:r>
        <w:rPr>
          <w:rFonts w:ascii="Arial" w:hAnsi="Arial" w:cs="Arial"/>
          <w:sz w:val="24"/>
          <w:szCs w:val="24"/>
        </w:rPr>
        <w:t xml:space="preserve">, Gollova, Holická, </w:t>
      </w:r>
      <w:proofErr w:type="spellStart"/>
      <w:r>
        <w:rPr>
          <w:rFonts w:ascii="Arial" w:hAnsi="Arial" w:cs="Arial"/>
          <w:sz w:val="24"/>
          <w:szCs w:val="24"/>
        </w:rPr>
        <w:t>Hradečnice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01C2B">
        <w:rPr>
          <w:rFonts w:ascii="Arial" w:hAnsi="Arial" w:cs="Arial"/>
          <w:sz w:val="24"/>
          <w:szCs w:val="24"/>
        </w:rPr>
        <w:t xml:space="preserve">K Aleji, K Osadě, </w:t>
      </w:r>
      <w:r>
        <w:rPr>
          <w:rFonts w:ascii="Arial" w:hAnsi="Arial" w:cs="Arial"/>
          <w:sz w:val="24"/>
          <w:szCs w:val="24"/>
        </w:rPr>
        <w:br/>
      </w:r>
      <w:r w:rsidRPr="00D01C2B">
        <w:rPr>
          <w:rFonts w:ascii="Arial" w:hAnsi="Arial" w:cs="Arial"/>
          <w:sz w:val="24"/>
          <w:szCs w:val="24"/>
        </w:rPr>
        <w:t xml:space="preserve">Kpt. </w:t>
      </w:r>
      <w:proofErr w:type="spellStart"/>
      <w:r w:rsidRPr="00D01C2B">
        <w:rPr>
          <w:rFonts w:ascii="Arial" w:hAnsi="Arial" w:cs="Arial"/>
          <w:sz w:val="24"/>
          <w:szCs w:val="24"/>
        </w:rPr>
        <w:t>Fechtnera</w:t>
      </w:r>
      <w:proofErr w:type="spellEnd"/>
      <w:r w:rsidRPr="00D01C2B">
        <w:rPr>
          <w:rFonts w:ascii="Arial" w:hAnsi="Arial" w:cs="Arial"/>
          <w:sz w:val="24"/>
          <w:szCs w:val="24"/>
        </w:rPr>
        <w:t xml:space="preserve">, Kmochova, Krapkova, Miroslava Hájka, Na Brně, Na Cvičišti, Na Drahách, Na Hrázce, Na Konečné, Na Občinách, Na Plachtě, Průběžná, Rybova, Štechova, Tovární, U Parku, U Střelnice, Za Humny, Za Jízdárnou, Za Lípou </w:t>
      </w:r>
      <w:r>
        <w:rPr>
          <w:rFonts w:ascii="Arial" w:hAnsi="Arial" w:cs="Arial"/>
          <w:sz w:val="24"/>
          <w:szCs w:val="24"/>
        </w:rPr>
        <w:br/>
      </w:r>
      <w:r w:rsidRPr="00D01C2B">
        <w:rPr>
          <w:rFonts w:ascii="Arial" w:hAnsi="Arial" w:cs="Arial"/>
          <w:sz w:val="24"/>
          <w:szCs w:val="24"/>
        </w:rPr>
        <w:t>a Zahrádkářské osady Osada I., Rozkvět míru I., Zlatá růže a Zděná bouda.</w:t>
      </w:r>
    </w:p>
    <w:p w:rsidR="002D3D34" w:rsidRPr="002D3D34" w:rsidRDefault="002D3D34" w:rsidP="002D3D3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D582F" w:rsidRDefault="00CD582F"/>
    <w:p w:rsidR="0004238A" w:rsidRDefault="0004238A"/>
    <w:p w:rsidR="0004238A" w:rsidRDefault="0004238A"/>
    <w:p w:rsidR="003448EB" w:rsidRPr="003448EB" w:rsidRDefault="003448EB" w:rsidP="003448EB">
      <w:pPr>
        <w:jc w:val="right"/>
        <w:rPr>
          <w:sz w:val="24"/>
          <w:szCs w:val="24"/>
        </w:rPr>
      </w:pPr>
      <w:r w:rsidRPr="003448EB">
        <w:rPr>
          <w:sz w:val="24"/>
          <w:szCs w:val="24"/>
        </w:rPr>
        <w:t>Mgr. Jana Šulcová</w:t>
      </w:r>
      <w:r w:rsidRPr="003448EB">
        <w:rPr>
          <w:sz w:val="24"/>
          <w:szCs w:val="24"/>
        </w:rPr>
        <w:br/>
        <w:t>ředitelka školy</w:t>
      </w:r>
    </w:p>
    <w:p w:rsidR="0004238A" w:rsidRDefault="0004238A"/>
    <w:p w:rsidR="0004238A" w:rsidRDefault="0004238A"/>
    <w:p w:rsidR="0004238A" w:rsidRPr="0004238A" w:rsidRDefault="0004238A" w:rsidP="0004238A">
      <w:pPr>
        <w:jc w:val="right"/>
        <w:rPr>
          <w:rFonts w:ascii="Arial" w:hAnsi="Arial" w:cs="Arial"/>
        </w:rPr>
      </w:pPr>
    </w:p>
    <w:sectPr w:rsidR="0004238A" w:rsidRPr="0004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F2" w:rsidRDefault="00B07EF2">
      <w:r>
        <w:separator/>
      </w:r>
    </w:p>
  </w:endnote>
  <w:endnote w:type="continuationSeparator" w:id="0">
    <w:p w:rsidR="00B07EF2" w:rsidRDefault="00B0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7" w:rsidRDefault="009102D7" w:rsidP="009102D7">
    <w:pPr>
      <w:pStyle w:val="Zpat"/>
    </w:pPr>
    <w:r>
      <w:t>__________________________________________________________________________________________</w:t>
    </w:r>
  </w:p>
  <w:p w:rsidR="009102D7" w:rsidRDefault="009102D7" w:rsidP="009102D7">
    <w:pPr>
      <w:pStyle w:val="Zpat"/>
      <w:jc w:val="center"/>
    </w:pPr>
    <w:r>
      <w:t>Mateřská škola Zvoneček, Čajkovského 1093, 500 09  Hradec Králové</w:t>
    </w:r>
  </w:p>
  <w:p w:rsidR="009102D7" w:rsidRDefault="009102D7" w:rsidP="009102D7">
    <w:pPr>
      <w:pStyle w:val="Zpat"/>
      <w:jc w:val="center"/>
    </w:pPr>
    <w:r>
      <w:t>Tel: + 420 495 263 6</w:t>
    </w:r>
    <w:r w:rsidR="00234A6D">
      <w:t>7</w:t>
    </w:r>
    <w:r>
      <w:t>9</w:t>
    </w:r>
  </w:p>
  <w:p w:rsidR="009102D7" w:rsidRDefault="009102D7" w:rsidP="009102D7">
    <w:pPr>
      <w:pStyle w:val="Zpat"/>
      <w:jc w:val="center"/>
    </w:pPr>
    <w:r>
      <w:t>E-mail: mscajkovskeho@volny.cz</w:t>
    </w:r>
  </w:p>
  <w:p w:rsidR="009102D7" w:rsidRDefault="00910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F2" w:rsidRDefault="00B07EF2">
      <w:r>
        <w:separator/>
      </w:r>
    </w:p>
  </w:footnote>
  <w:footnote w:type="continuationSeparator" w:id="0">
    <w:p w:rsidR="00B07EF2" w:rsidRDefault="00B0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7" w:rsidRPr="009102D7" w:rsidRDefault="009102D7" w:rsidP="009102D7">
    <w:pPr>
      <w:pBdr>
        <w:bottom w:val="single" w:sz="12" w:space="1" w:color="auto"/>
      </w:pBdr>
      <w:jc w:val="center"/>
      <w:rPr>
        <w:b/>
        <w:sz w:val="34"/>
        <w:szCs w:val="34"/>
      </w:rPr>
    </w:pPr>
    <w:r w:rsidRPr="009102D7">
      <w:rPr>
        <w:b/>
        <w:sz w:val="34"/>
        <w:szCs w:val="34"/>
      </w:rPr>
      <w:t>Mateřská škola Zvoneček, Hradec Králové, Čajkovského 1093</w:t>
    </w:r>
  </w:p>
  <w:p w:rsidR="009102D7" w:rsidRDefault="009102D7" w:rsidP="009102D7">
    <w:pPr>
      <w:rPr>
        <w:sz w:val="28"/>
        <w:szCs w:val="28"/>
      </w:rPr>
    </w:pPr>
  </w:p>
  <w:p w:rsidR="009102D7" w:rsidRDefault="009102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D3D"/>
    <w:multiLevelType w:val="hybridMultilevel"/>
    <w:tmpl w:val="130AC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A"/>
    <w:rsid w:val="0004238A"/>
    <w:rsid w:val="00234A6D"/>
    <w:rsid w:val="002D3D34"/>
    <w:rsid w:val="003448EB"/>
    <w:rsid w:val="009102D7"/>
    <w:rsid w:val="00B07EF2"/>
    <w:rsid w:val="00C154DA"/>
    <w:rsid w:val="00C6188B"/>
    <w:rsid w:val="00CD582F"/>
    <w:rsid w:val="00DE6CD3"/>
    <w:rsid w:val="00D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F53C6"/>
  <w15:chartTrackingRefBased/>
  <w15:docId w15:val="{0293676A-E6A4-44D9-A4B5-4DBCAAF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2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Zhlav"/>
    <w:rsid w:val="00CD582F"/>
    <w:rPr>
      <w:i/>
      <w:outline/>
      <w:color w:val="000000"/>
      <w:sz w:val="32"/>
      <w:szCs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hlav">
    <w:name w:val="header"/>
    <w:basedOn w:val="Normln"/>
    <w:rsid w:val="00CD58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02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4238A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352;ablona%20M&#352;%20Zvone&#269;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MŠ Zvoneček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2022-04-06T12:51:00Z</cp:lastPrinted>
  <dcterms:created xsi:type="dcterms:W3CDTF">2024-04-05T10:56:00Z</dcterms:created>
  <dcterms:modified xsi:type="dcterms:W3CDTF">2024-04-05T10:56:00Z</dcterms:modified>
</cp:coreProperties>
</file>