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33" w:rsidRPr="004A2333" w:rsidRDefault="004A2333" w:rsidP="004A233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A2333">
        <w:rPr>
          <w:b/>
          <w:sz w:val="32"/>
          <w:szCs w:val="32"/>
          <w:u w:val="single"/>
        </w:rPr>
        <w:t>ŽÁDOST O UVOLNĚNÍ Z DOCHÁZKY Z MATEŘSKÉ ŠKOLY</w:t>
      </w:r>
      <w:r>
        <w:rPr>
          <w:b/>
          <w:sz w:val="32"/>
          <w:szCs w:val="32"/>
          <w:u w:val="single"/>
        </w:rPr>
        <w:br/>
      </w:r>
    </w:p>
    <w:p w:rsidR="004A2333" w:rsidRPr="004A2333" w:rsidRDefault="004A2333" w:rsidP="004A2333">
      <w:pPr>
        <w:rPr>
          <w:sz w:val="28"/>
          <w:szCs w:val="28"/>
        </w:rPr>
      </w:pPr>
      <w:r w:rsidRPr="004A2333">
        <w:rPr>
          <w:sz w:val="28"/>
          <w:szCs w:val="28"/>
        </w:rPr>
        <w:t xml:space="preserve">Žádám </w:t>
      </w:r>
      <w:r>
        <w:rPr>
          <w:sz w:val="28"/>
          <w:szCs w:val="28"/>
        </w:rPr>
        <w:t>o uvolnění svého syna/své dcery……………………………………………………………</w:t>
      </w:r>
      <w:r w:rsidRPr="004A2333">
        <w:rPr>
          <w:sz w:val="28"/>
          <w:szCs w:val="28"/>
        </w:rPr>
        <w:t>,</w:t>
      </w:r>
    </w:p>
    <w:p w:rsidR="004A2333" w:rsidRPr="004A2333" w:rsidRDefault="004A2333" w:rsidP="004A2333">
      <w:pPr>
        <w:rPr>
          <w:sz w:val="28"/>
          <w:szCs w:val="28"/>
        </w:rPr>
      </w:pPr>
      <w:r w:rsidRPr="004A2333">
        <w:rPr>
          <w:sz w:val="28"/>
          <w:szCs w:val="28"/>
        </w:rPr>
        <w:t>datum</w:t>
      </w:r>
      <w:r>
        <w:rPr>
          <w:sz w:val="28"/>
          <w:szCs w:val="28"/>
        </w:rPr>
        <w:t xml:space="preserve"> narození ………………………………</w:t>
      </w:r>
      <w:r w:rsidRPr="004A2333">
        <w:rPr>
          <w:sz w:val="28"/>
          <w:szCs w:val="28"/>
        </w:rPr>
        <w:t>, třída ……………………………………………………</w:t>
      </w:r>
      <w:r>
        <w:rPr>
          <w:sz w:val="28"/>
          <w:szCs w:val="28"/>
        </w:rPr>
        <w:t>…,</w:t>
      </w:r>
    </w:p>
    <w:p w:rsidR="004A2333" w:rsidRPr="004A2333" w:rsidRDefault="004A2333" w:rsidP="004A2333">
      <w:pPr>
        <w:rPr>
          <w:sz w:val="28"/>
          <w:szCs w:val="28"/>
        </w:rPr>
      </w:pPr>
      <w:r w:rsidRPr="004A2333">
        <w:rPr>
          <w:sz w:val="28"/>
          <w:szCs w:val="28"/>
        </w:rPr>
        <w:t>bydliště ………………………………………………</w:t>
      </w:r>
      <w:r>
        <w:rPr>
          <w:sz w:val="28"/>
          <w:szCs w:val="28"/>
        </w:rPr>
        <w:t>…………………………………………………………….,</w:t>
      </w:r>
    </w:p>
    <w:p w:rsidR="004A2333" w:rsidRPr="004A2333" w:rsidRDefault="004A2333" w:rsidP="004A2333">
      <w:pPr>
        <w:rPr>
          <w:sz w:val="28"/>
          <w:szCs w:val="28"/>
        </w:rPr>
      </w:pPr>
      <w:r w:rsidRPr="004A2333">
        <w:rPr>
          <w:sz w:val="28"/>
          <w:szCs w:val="28"/>
        </w:rPr>
        <w:t>v termínu od ……………………………</w:t>
      </w:r>
      <w:r>
        <w:rPr>
          <w:sz w:val="28"/>
          <w:szCs w:val="28"/>
        </w:rPr>
        <w:t>…………….. do …………………………………………………...</w:t>
      </w:r>
    </w:p>
    <w:p w:rsidR="004A2333" w:rsidRPr="004A2333" w:rsidRDefault="004A2333" w:rsidP="004A2333">
      <w:pPr>
        <w:rPr>
          <w:sz w:val="28"/>
          <w:szCs w:val="28"/>
        </w:rPr>
      </w:pPr>
      <w:r w:rsidRPr="004A2333">
        <w:rPr>
          <w:sz w:val="28"/>
          <w:szCs w:val="28"/>
        </w:rPr>
        <w:t>z důvodu ……………………………</w:t>
      </w:r>
      <w:r>
        <w:rPr>
          <w:sz w:val="28"/>
          <w:szCs w:val="28"/>
        </w:rPr>
        <w:t>………………………………………………………………………………</w:t>
      </w:r>
    </w:p>
    <w:p w:rsidR="004A2333" w:rsidRPr="004A2333" w:rsidRDefault="004A2333" w:rsidP="004A2333">
      <w:pPr>
        <w:rPr>
          <w:sz w:val="28"/>
          <w:szCs w:val="28"/>
        </w:rPr>
      </w:pPr>
    </w:p>
    <w:p w:rsidR="004A2333" w:rsidRPr="004A2333" w:rsidRDefault="004A2333" w:rsidP="004A2333">
      <w:pPr>
        <w:rPr>
          <w:sz w:val="28"/>
          <w:szCs w:val="28"/>
        </w:rPr>
      </w:pPr>
    </w:p>
    <w:p w:rsidR="004A2333" w:rsidRPr="004A2333" w:rsidRDefault="004A2333" w:rsidP="004A2333">
      <w:pPr>
        <w:rPr>
          <w:sz w:val="28"/>
          <w:szCs w:val="28"/>
        </w:rPr>
      </w:pPr>
      <w:r w:rsidRPr="004A2333">
        <w:rPr>
          <w:sz w:val="28"/>
          <w:szCs w:val="28"/>
        </w:rPr>
        <w:t>V ……………………………………… dne……………………………………….</w:t>
      </w:r>
    </w:p>
    <w:p w:rsidR="004A2333" w:rsidRPr="004A2333" w:rsidRDefault="004A2333" w:rsidP="004A2333">
      <w:pPr>
        <w:rPr>
          <w:sz w:val="28"/>
          <w:szCs w:val="28"/>
        </w:rPr>
      </w:pPr>
    </w:p>
    <w:p w:rsidR="004A2333" w:rsidRPr="004A2333" w:rsidRDefault="004A2333" w:rsidP="004A2333">
      <w:pPr>
        <w:rPr>
          <w:sz w:val="28"/>
          <w:szCs w:val="28"/>
        </w:rPr>
      </w:pPr>
      <w:r w:rsidRPr="004A2333">
        <w:rPr>
          <w:sz w:val="28"/>
          <w:szCs w:val="28"/>
        </w:rPr>
        <w:t>……………………………………………………….</w:t>
      </w:r>
    </w:p>
    <w:p w:rsidR="004A2333" w:rsidRPr="004A2333" w:rsidRDefault="004A2333" w:rsidP="004A2333">
      <w:pPr>
        <w:rPr>
          <w:sz w:val="28"/>
          <w:szCs w:val="28"/>
        </w:rPr>
      </w:pPr>
      <w:r w:rsidRPr="004A2333">
        <w:rPr>
          <w:sz w:val="28"/>
          <w:szCs w:val="28"/>
        </w:rPr>
        <w:t>podpis zákonného zástupce</w:t>
      </w:r>
    </w:p>
    <w:p w:rsidR="004A2333" w:rsidRDefault="004A2333" w:rsidP="004A2333">
      <w:pPr>
        <w:rPr>
          <w:sz w:val="28"/>
          <w:szCs w:val="28"/>
        </w:rPr>
      </w:pPr>
    </w:p>
    <w:p w:rsidR="004A2333" w:rsidRPr="004A2333" w:rsidRDefault="004A2333" w:rsidP="004A2333">
      <w:pPr>
        <w:rPr>
          <w:sz w:val="28"/>
          <w:szCs w:val="28"/>
        </w:rPr>
      </w:pPr>
    </w:p>
    <w:p w:rsidR="004A2333" w:rsidRPr="004A2333" w:rsidRDefault="004A2333" w:rsidP="004A2333">
      <w:pPr>
        <w:rPr>
          <w:sz w:val="28"/>
          <w:szCs w:val="28"/>
        </w:rPr>
      </w:pPr>
      <w:r w:rsidRPr="004A2333">
        <w:rPr>
          <w:sz w:val="28"/>
          <w:szCs w:val="28"/>
        </w:rPr>
        <w:t>Vyjádření ředitelky školy:</w:t>
      </w:r>
    </w:p>
    <w:p w:rsidR="004A2333" w:rsidRDefault="004A2333" w:rsidP="004A2333">
      <w:pPr>
        <w:rPr>
          <w:sz w:val="28"/>
          <w:szCs w:val="28"/>
        </w:rPr>
      </w:pPr>
      <w:r w:rsidRPr="004A2333">
        <w:rPr>
          <w:sz w:val="28"/>
          <w:szCs w:val="28"/>
        </w:rPr>
        <w:t>s uv</w:t>
      </w:r>
      <w:r>
        <w:rPr>
          <w:sz w:val="28"/>
          <w:szCs w:val="28"/>
        </w:rPr>
        <w:t>olněním souhlasím – nesouhlasím</w:t>
      </w:r>
    </w:p>
    <w:p w:rsidR="004A2333" w:rsidRDefault="004A2333" w:rsidP="004A2333">
      <w:pPr>
        <w:rPr>
          <w:sz w:val="28"/>
          <w:szCs w:val="28"/>
        </w:rPr>
      </w:pPr>
    </w:p>
    <w:p w:rsidR="004A2333" w:rsidRDefault="004A2333" w:rsidP="004A2333">
      <w:pPr>
        <w:rPr>
          <w:sz w:val="28"/>
          <w:szCs w:val="28"/>
        </w:rPr>
      </w:pPr>
    </w:p>
    <w:p w:rsidR="004A2333" w:rsidRPr="004A2333" w:rsidRDefault="004A2333" w:rsidP="004A2333">
      <w:pPr>
        <w:rPr>
          <w:sz w:val="28"/>
          <w:szCs w:val="28"/>
        </w:rPr>
      </w:pPr>
      <w:r w:rsidRPr="004A2333">
        <w:rPr>
          <w:sz w:val="28"/>
          <w:szCs w:val="28"/>
        </w:rPr>
        <w:t>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</w:p>
    <w:p w:rsidR="00CD582F" w:rsidRDefault="004A2333">
      <w:r>
        <w:rPr>
          <w:sz w:val="28"/>
          <w:szCs w:val="28"/>
        </w:rPr>
        <w:t xml:space="preserve">razítko a </w:t>
      </w:r>
      <w:r w:rsidRPr="004A2333">
        <w:rPr>
          <w:sz w:val="28"/>
          <w:szCs w:val="28"/>
        </w:rPr>
        <w:t>podpis ředitelky MŠ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</w:t>
      </w:r>
    </w:p>
    <w:sectPr w:rsidR="00CD58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5B" w:rsidRDefault="00AC6A5B">
      <w:r>
        <w:separator/>
      </w:r>
    </w:p>
  </w:endnote>
  <w:endnote w:type="continuationSeparator" w:id="0">
    <w:p w:rsidR="00AC6A5B" w:rsidRDefault="00AC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D7" w:rsidRDefault="009102D7" w:rsidP="00A42D76">
    <w:pPr>
      <w:pStyle w:val="Zpat"/>
      <w:jc w:val="center"/>
    </w:pPr>
    <w:r>
      <w:t>__________________________________________________________</w:t>
    </w:r>
    <w:r w:rsidR="00A42D76">
      <w:t>________________________</w:t>
    </w:r>
    <w:r>
      <w:t>Mateřská škola Zvoneček, Čajkovského 1093, 500 09  Hradec Králové</w:t>
    </w:r>
  </w:p>
  <w:p w:rsidR="009102D7" w:rsidRDefault="009102D7" w:rsidP="009102D7">
    <w:pPr>
      <w:pStyle w:val="Zpat"/>
      <w:jc w:val="center"/>
    </w:pPr>
    <w:r>
      <w:t>Tel: + 420 495 263 6</w:t>
    </w:r>
    <w:r w:rsidR="00234A6D">
      <w:t>7</w:t>
    </w:r>
    <w:r>
      <w:t>9</w:t>
    </w:r>
  </w:p>
  <w:p w:rsidR="009102D7" w:rsidRDefault="009102D7" w:rsidP="009102D7">
    <w:pPr>
      <w:pStyle w:val="Zpat"/>
      <w:jc w:val="center"/>
    </w:pPr>
    <w:r>
      <w:t>E-mail: mscajkovskeho@volny.cz</w:t>
    </w:r>
  </w:p>
  <w:p w:rsidR="009102D7" w:rsidRDefault="00910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5B" w:rsidRDefault="00AC6A5B">
      <w:r>
        <w:separator/>
      </w:r>
    </w:p>
  </w:footnote>
  <w:footnote w:type="continuationSeparator" w:id="0">
    <w:p w:rsidR="00AC6A5B" w:rsidRDefault="00AC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D7" w:rsidRPr="009102D7" w:rsidRDefault="009102D7" w:rsidP="009102D7">
    <w:pPr>
      <w:pBdr>
        <w:bottom w:val="single" w:sz="12" w:space="1" w:color="auto"/>
      </w:pBdr>
      <w:jc w:val="center"/>
      <w:rPr>
        <w:b/>
        <w:sz w:val="34"/>
        <w:szCs w:val="34"/>
      </w:rPr>
    </w:pPr>
    <w:r w:rsidRPr="009102D7">
      <w:rPr>
        <w:b/>
        <w:sz w:val="34"/>
        <w:szCs w:val="34"/>
      </w:rPr>
      <w:t>Mateřská škola Zvoneček, Hradec Králové, Čajkovského 1093</w:t>
    </w:r>
  </w:p>
  <w:p w:rsidR="009102D7" w:rsidRDefault="009102D7" w:rsidP="009102D7">
    <w:pPr>
      <w:rPr>
        <w:sz w:val="28"/>
        <w:szCs w:val="28"/>
      </w:rPr>
    </w:pPr>
  </w:p>
  <w:p w:rsidR="009102D7" w:rsidRDefault="009102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33"/>
    <w:rsid w:val="00234A6D"/>
    <w:rsid w:val="004A2333"/>
    <w:rsid w:val="008E4BC8"/>
    <w:rsid w:val="009102D7"/>
    <w:rsid w:val="00A42D76"/>
    <w:rsid w:val="00AC6A5B"/>
    <w:rsid w:val="00C6188B"/>
    <w:rsid w:val="00CD582F"/>
    <w:rsid w:val="00DE6CD3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9CDA5-48F5-4AFE-89D0-1492504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33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">
    <w:name w:val="Můj"/>
    <w:basedOn w:val="Zhlav"/>
    <w:rsid w:val="00CD582F"/>
    <w:rPr>
      <w:i/>
      <w:outline/>
      <w:color w:val="000000"/>
      <w:sz w:val="32"/>
      <w:szCs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Zhlav">
    <w:name w:val="header"/>
    <w:basedOn w:val="Normln"/>
    <w:rsid w:val="00CD58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02D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A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A233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esktop\&#352;ablona%20M&#352;%20Zvone&#269;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MŠ Zvoneček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2020-09-08T13:03:00Z</cp:lastPrinted>
  <dcterms:created xsi:type="dcterms:W3CDTF">2021-10-20T11:00:00Z</dcterms:created>
  <dcterms:modified xsi:type="dcterms:W3CDTF">2021-10-20T11:00:00Z</dcterms:modified>
</cp:coreProperties>
</file>